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4" w:rsidRPr="00CD2103" w:rsidRDefault="00BF0C8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Pr="00AB243D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8F5FB9">
      <w:pPr>
        <w:pStyle w:val="Title"/>
        <w:rPr>
          <w:color w:val="191919"/>
        </w:rPr>
      </w:pPr>
      <w:r>
        <w:rPr>
          <w:color w:val="191919"/>
        </w:rPr>
        <w:t xml:space="preserve">                                                           </w:t>
      </w:r>
    </w:p>
    <w:p w:rsidR="00BF0C84" w:rsidRDefault="00BF0C84" w:rsidP="008F5FB9">
      <w:pPr>
        <w:pStyle w:val="Title"/>
        <w:rPr>
          <w:color w:val="191919"/>
        </w:rPr>
      </w:pPr>
    </w:p>
    <w:p w:rsidR="00BF0C84" w:rsidRDefault="00BF0C8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  <w:r>
        <w:rPr>
          <w:color w:val="191919"/>
        </w:rPr>
        <w:t xml:space="preserve">               </w:t>
      </w:r>
    </w:p>
    <w:p w:rsidR="00BF0C84" w:rsidRDefault="00BF0C8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BF0C84" w:rsidRPr="0057497F" w:rsidRDefault="00BF0C8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F0C84" w:rsidRPr="00B316BA" w:rsidRDefault="00BF0C84" w:rsidP="00375345">
      <w:pPr>
        <w:shd w:val="clear" w:color="auto" w:fill="FFFFFF"/>
        <w:jc w:val="center"/>
        <w:rPr>
          <w:i/>
          <w:spacing w:val="-11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BF0C84" w:rsidRPr="00B316BA" w:rsidRDefault="00BF0C8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F0C84" w:rsidRDefault="00BF0C84" w:rsidP="00375345">
      <w:pPr>
        <w:shd w:val="clear" w:color="auto" w:fill="FFFFFF"/>
        <w:jc w:val="both"/>
        <w:rPr>
          <w:bCs/>
        </w:rPr>
      </w:pPr>
    </w:p>
    <w:p w:rsidR="00BF0C84" w:rsidRPr="007F579A" w:rsidRDefault="00BF0C8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      29.11.2019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№103 </w:t>
      </w:r>
    </w:p>
    <w:p w:rsidR="00BF0C84" w:rsidRDefault="00BF0C84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84" w:rsidRPr="008F2917" w:rsidRDefault="00BF0C8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Pr="008F2917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Default="00BF0C84" w:rsidP="005B5CE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 27 от 21.04.2014 года «Об утверждении  Порядка проведения антикоррупционной экспертизы нормативных правовых актов органов местного самоуправления  сельского поселения «Красновеликанское»</w:t>
      </w:r>
      <w:r>
        <w:t xml:space="preserve"> </w:t>
      </w:r>
      <w:r>
        <w:rPr>
          <w:b/>
        </w:rPr>
        <w:t xml:space="preserve"> муниципального района «Забайкальский район» Забайкальского края» и их проектов» </w:t>
      </w:r>
    </w:p>
    <w:p w:rsidR="00BF0C84" w:rsidRDefault="00BF0C84" w:rsidP="008F2917">
      <w:pPr>
        <w:jc w:val="center"/>
        <w:rPr>
          <w:b/>
        </w:rPr>
      </w:pPr>
    </w:p>
    <w:p w:rsidR="00BF0C84" w:rsidRPr="005B5CE5" w:rsidRDefault="00BF0C84" w:rsidP="008F2917">
      <w:pPr>
        <w:jc w:val="center"/>
      </w:pPr>
    </w:p>
    <w:p w:rsidR="00BF0C84" w:rsidRPr="005B5CE5" w:rsidRDefault="00BF0C84" w:rsidP="005B5CE5">
      <w:pPr>
        <w:jc w:val="center"/>
        <w:rPr>
          <w:b/>
        </w:rPr>
      </w:pPr>
      <w:r w:rsidRPr="005B5CE5">
        <w:t>В соответствии</w:t>
      </w:r>
      <w:r>
        <w:rPr>
          <w:b/>
        </w:rPr>
        <w:t xml:space="preserve"> </w:t>
      </w:r>
      <w:r>
        <w:t>с ст. 5</w:t>
      </w:r>
      <w:r w:rsidRPr="00CB1F6F">
        <w:rPr>
          <w:bCs/>
        </w:rPr>
        <w:t xml:space="preserve"> </w:t>
      </w:r>
      <w:r>
        <w:rPr>
          <w:bCs/>
        </w:rPr>
        <w:t>и ч.1.1 ст.5</w:t>
      </w:r>
      <w:r>
        <w:t xml:space="preserve"> Федерального закона от 17.07.2009 № 172-ФЗ «Об </w:t>
      </w:r>
      <w:r w:rsidRPr="00CB1F6F">
        <w:rPr>
          <w:bCs/>
        </w:rPr>
        <w:t>антикоррупционной  экспертизы нормативных правовых актов</w:t>
      </w:r>
      <w:r>
        <w:rPr>
          <w:bCs/>
        </w:rPr>
        <w:t xml:space="preserve"> и   проектов нормативных правовых актов»,</w:t>
      </w:r>
      <w:r>
        <w:t xml:space="preserve"> Администрация сельского поселения«Красновеликанское» постановляет:</w:t>
      </w:r>
    </w:p>
    <w:p w:rsidR="00BF0C84" w:rsidRDefault="00BF0C84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>
        <w:t>№27 от 21.04.2014</w:t>
      </w:r>
      <w:r w:rsidRPr="00A520EC">
        <w:t xml:space="preserve">г. </w:t>
      </w:r>
      <w:r>
        <w:rPr>
          <w:b/>
        </w:rPr>
        <w:t>«</w:t>
      </w:r>
      <w:r w:rsidRPr="005B5CE5">
        <w:t>Об утверждении  Порядка проведения антикоррупционной экспертизы нормативных правовых актов органов местного самоуправления  сельского поселения «Красновеликанское»  муниципального района «Забайкальский район» Забайкальского края» и их проектов</w:t>
      </w:r>
      <w:r>
        <w:rPr>
          <w:b/>
        </w:rPr>
        <w:t xml:space="preserve">» </w:t>
      </w:r>
      <w:r>
        <w:t xml:space="preserve"> дополнить  следующими положениями:</w:t>
      </w:r>
    </w:p>
    <w:p w:rsidR="00BF0C84" w:rsidRPr="00E840CC" w:rsidRDefault="00BF0C84" w:rsidP="00B83D42">
      <w:pPr>
        <w:widowControl w:val="0"/>
        <w:autoSpaceDE w:val="0"/>
        <w:autoSpaceDN w:val="0"/>
        <w:adjustRightInd w:val="0"/>
        <w:ind w:firstLine="540"/>
        <w:jc w:val="both"/>
      </w:pPr>
      <w:r w:rsidRPr="00E840CC">
        <w:t xml:space="preserve">                      4. Запрет антикоррупционной экспертизы  </w:t>
      </w:r>
    </w:p>
    <w:p w:rsidR="00BF0C84" w:rsidRPr="00E840CC" w:rsidRDefault="00BF0C84" w:rsidP="00B83D42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BF0C84" w:rsidRPr="00E840CC" w:rsidRDefault="00BF0C84" w:rsidP="00B83D42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"/>
          <w:szCs w:val="2"/>
        </w:rPr>
      </w:pPr>
    </w:p>
    <w:p w:rsidR="00BF0C84" w:rsidRPr="00E840CC" w:rsidRDefault="00BF0C84" w:rsidP="00B83D42">
      <w:r w:rsidRPr="00E840CC">
        <w:rPr>
          <w:bCs/>
        </w:rPr>
        <w:t xml:space="preserve">4.1. </w:t>
      </w:r>
      <w:r w:rsidRPr="00E840CC">
        <w:t>Запрет на проведение независимой антикоррупционной экспертизы нормативных правовых актов (проектов    нормативных правовых актов) в отношении следующих лиц:</w:t>
      </w:r>
    </w:p>
    <w:p w:rsidR="00BF0C84" w:rsidRPr="00E840CC" w:rsidRDefault="00BF0C84" w:rsidP="00B83D42">
      <w:r w:rsidRPr="00E840CC">
        <w:t>- граждан, имеющим неснятую или непогашенную судимость;</w:t>
      </w:r>
    </w:p>
    <w:p w:rsidR="00BF0C84" w:rsidRPr="00E840CC" w:rsidRDefault="00BF0C84" w:rsidP="00B83D42">
      <w:r w:rsidRPr="00E840CC">
        <w:t>- 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F0C84" w:rsidRPr="00E840CC" w:rsidRDefault="00BF0C84" w:rsidP="00B83D42">
      <w:r w:rsidRPr="00E840CC">
        <w:t>- граждан,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F0C84" w:rsidRPr="00E840CC" w:rsidRDefault="00BF0C84" w:rsidP="00B83D42">
      <w:r w:rsidRPr="00E840CC">
        <w:t>- международных и иностранных организаций;</w:t>
      </w:r>
    </w:p>
    <w:p w:rsidR="00BF0C84" w:rsidRPr="00E840CC" w:rsidRDefault="00BF0C84" w:rsidP="00B83D42">
      <w:pPr>
        <w:rPr>
          <w:bCs/>
        </w:rPr>
      </w:pPr>
      <w:r w:rsidRPr="00E840CC">
        <w:t xml:space="preserve">- некоммерческих организаций, выполняющих функции иностранного агента.  </w:t>
      </w:r>
      <w:r w:rsidRPr="00E840CC">
        <w:rPr>
          <w:bCs/>
        </w:rPr>
        <w:t xml:space="preserve">                           </w:t>
      </w:r>
    </w:p>
    <w:p w:rsidR="00BF0C84" w:rsidRPr="00AB6DC2" w:rsidRDefault="00BF0C84" w:rsidP="00DC7FC6">
      <w:pPr>
        <w:ind w:firstLine="708"/>
        <w:jc w:val="both"/>
        <w:rPr>
          <w:color w:val="auto"/>
        </w:rPr>
      </w:pPr>
    </w:p>
    <w:p w:rsidR="00BF0C84" w:rsidRDefault="00BF0C8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BF0C84" w:rsidRPr="00255B2F" w:rsidRDefault="00BF0C8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BF0C84" w:rsidRDefault="00BF0C84" w:rsidP="00912AD5">
      <w:pPr>
        <w:jc w:val="both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Pr="008F5FB9" w:rsidRDefault="00BF0C8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BF0C84" w:rsidRPr="004E29EE" w:rsidRDefault="00BF0C8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BF0C8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84" w:rsidRDefault="00BF0C84" w:rsidP="009F3F2F">
      <w:r>
        <w:separator/>
      </w:r>
    </w:p>
  </w:endnote>
  <w:endnote w:type="continuationSeparator" w:id="0">
    <w:p w:rsidR="00BF0C84" w:rsidRDefault="00BF0C8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84" w:rsidRDefault="00BF0C84" w:rsidP="009F3F2F">
      <w:r>
        <w:separator/>
      </w:r>
    </w:p>
  </w:footnote>
  <w:footnote w:type="continuationSeparator" w:id="0">
    <w:p w:rsidR="00BF0C84" w:rsidRDefault="00BF0C8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BF0C8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F0C84" w:rsidRDefault="00BF0C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BF0C8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1B4F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276E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5CE5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10C1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044B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497B"/>
    <w:rsid w:val="007C69DE"/>
    <w:rsid w:val="007C74CA"/>
    <w:rsid w:val="007D4650"/>
    <w:rsid w:val="007D4BD4"/>
    <w:rsid w:val="007D58DF"/>
    <w:rsid w:val="007D5A10"/>
    <w:rsid w:val="007E2A64"/>
    <w:rsid w:val="007E303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3771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6C7E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3D42"/>
    <w:rsid w:val="00B85E41"/>
    <w:rsid w:val="00B91DF3"/>
    <w:rsid w:val="00B948BE"/>
    <w:rsid w:val="00B955A8"/>
    <w:rsid w:val="00B97BA5"/>
    <w:rsid w:val="00BA12AA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84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3688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F6F"/>
    <w:rsid w:val="00CB37BF"/>
    <w:rsid w:val="00CC580B"/>
    <w:rsid w:val="00CD202E"/>
    <w:rsid w:val="00CD2103"/>
    <w:rsid w:val="00CD7EEF"/>
    <w:rsid w:val="00CE05FE"/>
    <w:rsid w:val="00CE50A6"/>
    <w:rsid w:val="00CE5CD0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A37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40CC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1DBB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763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338</Words>
  <Characters>1931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10</cp:revision>
  <cp:lastPrinted>2019-10-15T06:21:00Z</cp:lastPrinted>
  <dcterms:created xsi:type="dcterms:W3CDTF">2019-01-15T06:05:00Z</dcterms:created>
  <dcterms:modified xsi:type="dcterms:W3CDTF">2019-12-03T07:59:00Z</dcterms:modified>
</cp:coreProperties>
</file>